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7"/>
        <w:gridCol w:w="5236"/>
      </w:tblGrid>
      <w:tr w:rsidR="000C02BE" w:rsidTr="00944AAE">
        <w:tc>
          <w:tcPr>
            <w:tcW w:w="5027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it"/>
              <w:rPr>
                <w:lang w:val="fi-FI"/>
              </w:rPr>
            </w:pPr>
          </w:p>
        </w:tc>
        <w:tc>
          <w:tcPr>
            <w:tcW w:w="5236" w:type="dxa"/>
            <w:tcBorders>
              <w:bottom w:val="single" w:sz="6" w:space="0" w:color="auto"/>
            </w:tcBorders>
          </w:tcPr>
          <w:p w:rsidR="000C02BE" w:rsidRDefault="00A2128F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ab/>
            </w:r>
            <w:r w:rsidR="000C02BE">
              <w:rPr>
                <w:b/>
                <w:sz w:val="24"/>
                <w:lang w:val="fi-FI"/>
              </w:rPr>
              <w:t>YMPÄRISTÖLUPAHAKEMUS</w:t>
            </w:r>
          </w:p>
          <w:p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  <w:p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</w:tc>
      </w:tr>
      <w:tr w:rsidR="000C02BE" w:rsidTr="00944AAE">
        <w:tc>
          <w:tcPr>
            <w:tcW w:w="5027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(Viranomainen täyttää)</w:t>
            </w:r>
          </w:p>
        </w:tc>
        <w:tc>
          <w:tcPr>
            <w:tcW w:w="523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Viranomaisen yhteystiedot</w:t>
            </w:r>
          </w:p>
        </w:tc>
      </w:tr>
      <w:tr w:rsidR="000C02BE" w:rsidTr="00944AAE">
        <w:tc>
          <w:tcPr>
            <w:tcW w:w="5027" w:type="dxa"/>
            <w:tcBorders>
              <w:lef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Diaarimerkintä</w:t>
            </w: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</w:tr>
      <w:tr w:rsidR="000C02BE" w:rsidTr="00944AAE">
        <w:tc>
          <w:tcPr>
            <w:tcW w:w="502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  <w:r>
              <w:t>Hakemus on tullut vireille</w:t>
            </w: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</w:tc>
      </w:tr>
    </w:tbl>
    <w:p w:rsidR="000C02BE" w:rsidRDefault="000C02BE"/>
    <w:p w:rsidR="000C02BE" w:rsidRDefault="000C02BE"/>
    <w:p w:rsidR="000C02BE" w:rsidRDefault="000C02BE">
      <w:pPr>
        <w:pStyle w:val="Otsikko1"/>
      </w:pPr>
      <w:r>
        <w:t>LUVAN HAKIJAN JA LAITOKSEN TIEDOT</w:t>
      </w:r>
    </w:p>
    <w:p w:rsidR="000C02BE" w:rsidRDefault="000C02BE"/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530"/>
        <w:gridCol w:w="2580"/>
        <w:gridCol w:w="142"/>
        <w:gridCol w:w="1843"/>
        <w:gridCol w:w="142"/>
        <w:gridCol w:w="1559"/>
        <w:gridCol w:w="1417"/>
      </w:tblGrid>
      <w:tr w:rsidR="000C02BE" w:rsidTr="00944AAE">
        <w:tc>
          <w:tcPr>
            <w:tcW w:w="10263" w:type="dxa"/>
            <w:gridSpan w:val="8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TOIMINTA, JOLLE LUPAA HAETAAN</w:t>
            </w:r>
            <w:r>
              <w:t xml:space="preserve"> </w:t>
            </w:r>
          </w:p>
        </w:tc>
      </w:tr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bookmarkStart w:id="0" w:name="Text2"/>
            <w:r>
              <w:t>Lyhyt kuvaus toiminnasta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0C02BE" w:rsidRDefault="000C02BE">
            <w:pPr>
              <w:pStyle w:val="Tyttteksti2"/>
            </w:pPr>
          </w:p>
        </w:tc>
      </w:tr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2109" w:rsidRPr="004025AC" w:rsidRDefault="000C02BE">
            <w:pPr>
              <w:pStyle w:val="Ohjetekstipieni"/>
            </w:pPr>
            <w:r>
              <w:t xml:space="preserve">Hakijan </w:t>
            </w:r>
            <w:r w:rsidRPr="004025AC">
              <w:t xml:space="preserve">käsitys </w:t>
            </w:r>
            <w:r w:rsidR="000531C5" w:rsidRPr="004025AC">
              <w:t>toiminnan ympäristö</w:t>
            </w:r>
            <w:r w:rsidRPr="004025AC">
              <w:t>luvan</w:t>
            </w:r>
            <w:r w:rsidR="000531C5" w:rsidRPr="004025AC">
              <w:t>varaisuudesta</w:t>
            </w:r>
          </w:p>
          <w:p w:rsidR="006F281D" w:rsidRPr="004025AC" w:rsidRDefault="006F281D">
            <w:pPr>
              <w:pStyle w:val="Ohjetekstipieni"/>
            </w:pPr>
          </w:p>
          <w:p w:rsidR="000C02BE" w:rsidRPr="004025AC" w:rsidRDefault="00A52109">
            <w:pPr>
              <w:pStyle w:val="Ohjetekstipieni"/>
            </w:pPr>
            <w:r w:rsidRPr="004025AC">
              <w:t>YSL:n liitteen 1 taulukon 1 (direktiivilaitokset)</w:t>
            </w:r>
            <w:r w:rsidR="000531C5" w:rsidRPr="004025AC">
              <w:t xml:space="preserve"> kohta</w:t>
            </w:r>
            <w:r w:rsidRPr="004025AC">
              <w:t xml:space="preserve"> </w:t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YSL:n liitteen 1 taulukon 2 (muut laitokset)</w:t>
            </w:r>
            <w:r w:rsidR="00EE3B1F" w:rsidRPr="004025AC">
              <w:rPr>
                <w:rFonts w:ascii="Arial" w:hAnsi="Arial"/>
                <w:sz w:val="16"/>
              </w:rPr>
              <w:t xml:space="preserve"> kohta</w:t>
            </w:r>
          </w:p>
          <w:p w:rsidR="009212F6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:rsidR="009212F6" w:rsidRPr="00B433DB" w:rsidRDefault="009212F6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</w:t>
            </w:r>
            <w:r w:rsidR="00A52109" w:rsidRPr="004025AC">
              <w:rPr>
                <w:rFonts w:ascii="Arial" w:hAnsi="Arial"/>
                <w:sz w:val="16"/>
              </w:rPr>
              <w:t>:n</w:t>
            </w:r>
            <w:r w:rsidRPr="004025AC">
              <w:rPr>
                <w:rFonts w:ascii="Arial" w:hAnsi="Arial"/>
                <w:sz w:val="16"/>
              </w:rPr>
              <w:t xml:space="preserve"> pykälä, jos </w:t>
            </w:r>
            <w:r w:rsidR="00A52109" w:rsidRPr="004025AC">
              <w:rPr>
                <w:rFonts w:ascii="Arial" w:hAnsi="Arial"/>
                <w:sz w:val="16"/>
              </w:rPr>
              <w:t xml:space="preserve">toiminta </w:t>
            </w:r>
            <w:r w:rsidRPr="004025AC">
              <w:rPr>
                <w:rFonts w:ascii="Arial" w:hAnsi="Arial"/>
                <w:sz w:val="16"/>
              </w:rPr>
              <w:t xml:space="preserve">ei </w:t>
            </w:r>
            <w:r w:rsidR="00A52109" w:rsidRPr="004025AC">
              <w:rPr>
                <w:rFonts w:ascii="Arial" w:hAnsi="Arial"/>
                <w:sz w:val="16"/>
              </w:rPr>
              <w:t>ole liitteen 1 perusteella luvanvaraista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C02BE" w:rsidRDefault="000C02BE">
            <w:pPr>
              <w:pStyle w:val="Tyttteksti2"/>
            </w:pPr>
          </w:p>
        </w:tc>
      </w:tr>
      <w:tr w:rsidR="009727A1" w:rsidTr="00070B23">
        <w:trPr>
          <w:cantSplit/>
          <w:trHeight w:val="397"/>
        </w:trPr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727A1" w:rsidRDefault="009727A1" w:rsidP="000C7E2F">
            <w:pPr>
              <w:pStyle w:val="Ohjetekstipieni"/>
            </w:pPr>
            <w:r>
              <w:t>Kyseessä on</w:t>
            </w:r>
          </w:p>
        </w:tc>
        <w:tc>
          <w:tcPr>
            <w:tcW w:w="921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A1" w:rsidRPr="004025AC" w:rsidRDefault="009727A1" w:rsidP="00070B23">
            <w:pPr>
              <w:pStyle w:val="Ohjetekstipieni"/>
              <w:ind w:left="312" w:hanging="312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2762EB">
              <w:fldChar w:fldCharType="separate"/>
            </w:r>
            <w:r w:rsidRPr="004025AC">
              <w:fldChar w:fldCharType="end"/>
            </w:r>
            <w:r w:rsidRPr="004025AC">
              <w:t xml:space="preserve"> uusi tai vailla YSL:n mukaista lupaa oleva toiminta (YSL 27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2762EB">
              <w:fldChar w:fldCharType="separate"/>
            </w:r>
            <w:r w:rsidRPr="004025AC">
              <w:fldChar w:fldCharType="end"/>
            </w:r>
            <w:r w:rsidRPr="004025AC">
              <w:t xml:space="preserve"> toiminnan olennainen muuttaminen (YSL 29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2762EB">
              <w:fldChar w:fldCharType="separate"/>
            </w:r>
            <w:r w:rsidRPr="004025AC">
              <w:fldChar w:fldCharType="end"/>
            </w:r>
            <w:r w:rsidRPr="004025AC">
              <w:t xml:space="preserve"> luvan muuttaminen (YSL 89 §)</w:t>
            </w: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2762EB">
              <w:fldChar w:fldCharType="separate"/>
            </w:r>
            <w:r w:rsidRPr="004025AC">
              <w:fldChar w:fldCharType="end"/>
            </w:r>
            <w:r w:rsidRPr="004025AC">
              <w:t xml:space="preserve"> direktiivilaitoksen luvan tarkistaminen (YSL 81 §)</w:t>
            </w:r>
          </w:p>
        </w:tc>
      </w:tr>
      <w:tr w:rsidR="000C7E2F" w:rsidTr="00070B23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2F" w:rsidRDefault="000C7E2F" w:rsidP="00CE41E2">
            <w:pPr>
              <w:pStyle w:val="Ohjetekstipieni"/>
            </w:pPr>
          </w:p>
        </w:tc>
        <w:bookmarkStart w:id="3" w:name="Check49"/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E2F" w:rsidRPr="004025AC" w:rsidRDefault="000C7E2F" w:rsidP="00070B23">
            <w:pPr>
              <w:pStyle w:val="Ohjetekstipieni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2762EB">
              <w:fldChar w:fldCharType="separate"/>
            </w:r>
            <w:r w:rsidRPr="004025AC">
              <w:fldChar w:fldCharType="end"/>
            </w:r>
            <w:bookmarkEnd w:id="3"/>
            <w:r w:rsidRPr="004025AC">
              <w:t xml:space="preserve"> toiminnan aloittamislupa (YSL 199 §)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7E2F" w:rsidRPr="004025AC" w:rsidRDefault="000C7E2F" w:rsidP="00070B23">
            <w:pPr>
              <w:pStyle w:val="Ohjetekstipieni"/>
              <w:rPr>
                <w:strike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C7E2F" w:rsidRDefault="000C7E2F" w:rsidP="00BF5130">
            <w:pPr>
              <w:pStyle w:val="Ohjetekstipieni"/>
            </w:pPr>
          </w:p>
        </w:tc>
      </w:tr>
      <w:tr w:rsidR="00070B23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B23" w:rsidRDefault="00070B23" w:rsidP="00BF5130">
            <w:pPr>
              <w:pStyle w:val="Ohjetekstipieni"/>
            </w:pPr>
            <w:r w:rsidRPr="00BF5130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5130">
              <w:instrText xml:space="preserve"> FORMCHECKBOX </w:instrText>
            </w:r>
            <w:r w:rsidR="002762EB">
              <w:fldChar w:fldCharType="separate"/>
            </w:r>
            <w:r w:rsidRPr="00BF5130">
              <w:fldChar w:fldCharType="end"/>
            </w:r>
            <w:r>
              <w:t xml:space="preserve"> muu syy, mikä? 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72B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72BC6">
              <w:rPr>
                <w:rFonts w:ascii="Times New Roman" w:hAnsi="Times New Roman"/>
                <w:sz w:val="24"/>
                <w:szCs w:val="24"/>
              </w:rPr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HAKIJAN YHTEYSTIEDOT</w:t>
            </w: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t>Hakijan</w:t>
            </w:r>
            <w:r>
              <w:t xml:space="preserve"> nimi tai toiminimi 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bookmarkStart w:id="5" w:name="Text11"/>
            <w:r>
              <w:t>Kotipaikka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Postiosoite ja -toimipaikka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bookmarkStart w:id="6" w:name="Teksti8"/>
            <w:r>
              <w:t>Puhelinnumero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bookmarkStart w:id="7" w:name="Teksti9"/>
            <w:bookmarkEnd w:id="6"/>
            <w:r>
              <w:t>Sähköpostiosoite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025AC" w:rsidRDefault="004025AC" w:rsidP="004025AC">
            <w:pPr>
              <w:pStyle w:val="Ohjetekstipieni"/>
            </w:pPr>
            <w:r w:rsidRPr="004025AC">
              <w:t>Y-tunnus</w:t>
            </w:r>
          </w:p>
          <w:p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6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t>Yhteyshenkilön</w:t>
            </w:r>
            <w:r>
              <w:t xml:space="preserve"> nimi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bookmarkStart w:id="10" w:name="Text14"/>
            <w:r>
              <w:t>Postiosoite ja -toimipaikka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Puhelinnumero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0505" w:rsidRDefault="00440505" w:rsidP="00440505">
            <w:pPr>
              <w:pStyle w:val="Ohjetekstipieni"/>
            </w:pPr>
            <w:r>
              <w:t>Sähköpostiosoite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440505">
            <w:pPr>
              <w:pStyle w:val="Ohjetekstipieni"/>
            </w:pPr>
            <w:r>
              <w:lastRenderedPageBreak/>
              <w:t>Laskutus</w:t>
            </w:r>
            <w:r w:rsidR="000C02BE">
              <w:t>osoite</w:t>
            </w:r>
            <w:r w:rsidR="006169C8">
              <w:t xml:space="preserve"> (postiosoite tai verkkolaskuosoite)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LAITOKSEN YHTEYSTIEDOT</w:t>
            </w:r>
          </w:p>
        </w:tc>
      </w:tr>
      <w:tr w:rsidR="002B5F8D" w:rsidTr="001E6B61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2B5F8D" w:rsidRDefault="002B5F8D">
            <w:pPr>
              <w:pStyle w:val="Ohjetekstipieni"/>
            </w:pPr>
            <w:r>
              <w:rPr>
                <w:b/>
                <w:bCs/>
              </w:rPr>
              <w:t>Laitoksen</w:t>
            </w:r>
            <w:r>
              <w:t xml:space="preserve"> nimi </w:t>
            </w:r>
          </w:p>
          <w:p w:rsidR="002B5F8D" w:rsidRDefault="002B5F8D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5F8D" w:rsidRDefault="002B5F8D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:rsidR="002B5F8D" w:rsidRDefault="002B5F8D">
            <w:pPr>
              <w:pStyle w:val="Ohjetekstipieni"/>
            </w:pPr>
            <w:r>
              <w:t>Käyntiosoite</w:t>
            </w:r>
          </w:p>
          <w:p w:rsidR="002B5F8D" w:rsidRPr="002B5F8D" w:rsidRDefault="002B5F8D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B5F8D" w:rsidRPr="004025AC" w:rsidRDefault="002B5F8D" w:rsidP="002B5F8D">
            <w:pPr>
              <w:pStyle w:val="Tyttteksti2"/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sz w:val="16"/>
                <w:szCs w:val="16"/>
              </w:rPr>
              <w:t>Koordinaatit (</w:t>
            </w:r>
            <w:r w:rsidRPr="004025AC">
              <w:rPr>
                <w:rFonts w:ascii="Arial" w:hAnsi="Arial" w:cs="Arial"/>
                <w:bCs/>
                <w:sz w:val="16"/>
                <w:szCs w:val="16"/>
              </w:rPr>
              <w:t>ETRS-TM35FIN)</w:t>
            </w:r>
          </w:p>
          <w:p w:rsidR="002B5F8D" w:rsidRPr="004025AC" w:rsidRDefault="00BA0A6A" w:rsidP="002B5F8D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pohjoinen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2B5F8D" w:rsidRPr="004025AC" w:rsidRDefault="00BA0A6A" w:rsidP="002B5F8D">
            <w:pPr>
              <w:pStyle w:val="Tyttteksti2"/>
              <w:tabs>
                <w:tab w:val="left" w:pos="794"/>
              </w:tabs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itä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:rsidR="002B5F8D" w:rsidRPr="004025AC" w:rsidRDefault="002B5F8D" w:rsidP="008B5A3E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54C" w:rsidTr="00E3054C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3054C" w:rsidRPr="004B4AEB" w:rsidRDefault="00E3054C" w:rsidP="00E3054C">
            <w:pPr>
              <w:pStyle w:val="Ohjetekstipieni"/>
            </w:pPr>
            <w:r>
              <w:t>Puhelinnumero</w:t>
            </w:r>
          </w:p>
          <w:p w:rsid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3054C" w:rsidRP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2" w:space="0" w:color="auto"/>
              <w:bottom w:val="single" w:sz="2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t>Toimiala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t>Toimialatunnus (TOL)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3054C" w:rsidRDefault="00E3054C" w:rsidP="00E3054C">
            <w:pPr>
              <w:pStyle w:val="Ohjetekstipieni"/>
            </w:pPr>
            <w:r>
              <w:t>Työntekijämäärä tai henkilötyövuodet</w:t>
            </w:r>
          </w:p>
          <w:p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b/>
                <w:bCs/>
              </w:rPr>
              <w:t>Yhteyshenkilön</w:t>
            </w:r>
            <w:r>
              <w:t xml:space="preserve"> nimi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0C02BE">
            <w:pPr>
              <w:pStyle w:val="Ohjetekstipieni"/>
            </w:pPr>
            <w:r>
              <w:t>Postiosoite ja -toimipaikka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C02BE" w:rsidRDefault="004B4AEB">
            <w:pPr>
              <w:pStyle w:val="Ohjetekstipieni"/>
            </w:pPr>
            <w:r>
              <w:t>Puhelinnumero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B5F8D" w:rsidRDefault="002B5F8D" w:rsidP="002B5F8D">
            <w:pPr>
              <w:pStyle w:val="Ohjetekstipieni"/>
            </w:pPr>
            <w:r>
              <w:t>Sähköpostiosoite</w:t>
            </w:r>
          </w:p>
          <w:p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noProof/>
                <w:szCs w:val="24"/>
              </w:rPr>
              <w:t> </w:t>
            </w:r>
            <w:r w:rsidRPr="002B5F8D">
              <w:rPr>
                <w:szCs w:val="24"/>
              </w:rPr>
              <w:fldChar w:fldCharType="end"/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VOIMASSA OLEVAT YMPÄRISTÖLUPA-, VESILUPA- TAI MUUT PÄÄTÖKSET JA SOPIMUKSET</w:t>
            </w: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Mahdollinen ympäristövahinkovakuutus (vakuutusyhtiö ja vakuutuksen numero)</w:t>
            </w:r>
          </w:p>
          <w:p w:rsidR="000C02BE" w:rsidRDefault="000C02BE">
            <w:pPr>
              <w:pStyle w:val="Tyttteksti2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C02BE" w:rsidRPr="00BF5130" w:rsidRDefault="000C02BE">
            <w:pPr>
              <w:pStyle w:val="Tyttteksti2"/>
              <w:rPr>
                <w:szCs w:val="24"/>
              </w:rPr>
            </w:pPr>
          </w:p>
        </w:tc>
      </w:tr>
      <w:bookmarkStart w:id="12" w:name="Check60"/>
      <w:tr w:rsidR="000C02BE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0"/>
              </w:rPr>
            </w:r>
            <w:r w:rsidR="002762E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>
              <w:t xml:space="preserve"> tiedot on esitetty liitteessä nro 4</w:t>
            </w:r>
          </w:p>
        </w:tc>
      </w:tr>
    </w:tbl>
    <w:p w:rsidR="000C02BE" w:rsidRDefault="000C02BE"/>
    <w:p w:rsidR="000C02BE" w:rsidRDefault="000C02BE"/>
    <w:p w:rsidR="000C02BE" w:rsidRDefault="000C02BE">
      <w:pPr>
        <w:pStyle w:val="Otsikko2"/>
        <w:rPr>
          <w:sz w:val="28"/>
        </w:rPr>
      </w:pPr>
      <w:r>
        <w:rPr>
          <w:sz w:val="28"/>
        </w:rPr>
        <w:t>LAITOSALUE JA SEN YMPÄRISTÖ</w:t>
      </w:r>
    </w:p>
    <w:p w:rsidR="000C02BE" w:rsidRDefault="000C02BE">
      <w:pPr>
        <w:pStyle w:val="Tyttteksti2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867"/>
      </w:tblGrid>
      <w:tr w:rsidR="000C02BE">
        <w:tc>
          <w:tcPr>
            <w:tcW w:w="10319" w:type="dxa"/>
            <w:gridSpan w:val="2"/>
            <w:tcBorders>
              <w:bottom w:val="single" w:sz="4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 xml:space="preserve">TIEDOT KIINTEISTÖISTÄ JA NIILLÄ SIJAITSEVISTA LAITOKSISTA JA TOIMINNOISTA SEKÄ </w:t>
            </w:r>
            <w:r w:rsidRPr="004025AC">
              <w:rPr>
                <w:b/>
              </w:rPr>
              <w:t xml:space="preserve">NÄIDEN </w:t>
            </w:r>
            <w:r w:rsidR="00D768C3" w:rsidRPr="004025AC">
              <w:rPr>
                <w:b/>
              </w:rPr>
              <w:t>OMISTAJISTA JA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>
              <w:rPr>
                <w:b/>
              </w:rPr>
              <w:t>HALTIJOISTA</w:t>
            </w:r>
            <w:r w:rsidR="00D768C3">
              <w:rPr>
                <w:b/>
              </w:rPr>
              <w:t xml:space="preserve"> </w:t>
            </w:r>
            <w:r>
              <w:rPr>
                <w:b/>
              </w:rPr>
              <w:t>YHTEYSTIETOINEEN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bookmarkStart w:id="13" w:name="Check53"/>
      <w:tr w:rsidR="000C02BE"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  <w:r>
              <w:t xml:space="preserve"> tarkemmat tiedot on esitetty liitteessä nro 5</w:t>
            </w:r>
          </w:p>
        </w:tc>
        <w:tc>
          <w:tcPr>
            <w:tcW w:w="58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2BE" w:rsidRDefault="000C02BE" w:rsidP="004025AC">
            <w:pPr>
              <w:pStyle w:val="Tyttteksti2"/>
            </w:pPr>
            <w:r>
              <w:rPr>
                <w:rFonts w:ascii="Arial" w:hAnsi="Arial"/>
                <w:sz w:val="16"/>
              </w:rPr>
              <w:t>Kiinteistötunnukset:</w:t>
            </w:r>
            <w:r>
              <w:t xml:space="preserve"> </w:t>
            </w:r>
            <w:bookmarkStart w:id="14" w:name="Text99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C02BE">
        <w:tc>
          <w:tcPr>
            <w:tcW w:w="1031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TIEDOT TOIMINNAN SIJAINTIPAIKASTA, YMPÄRISTÖOLOSUHTEISTA, YMPÄRISTÖN LAADUSTA JA ASUTUKSESTA SEKÄ </w:t>
            </w:r>
            <w:r>
              <w:rPr>
                <w:b/>
              </w:rPr>
              <w:tab/>
              <w:t>SELVITYS ALUEEN KAAVOITUSTILANTEESTA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  <w:keepNext/>
            </w:pPr>
          </w:p>
        </w:tc>
      </w:tr>
      <w:bookmarkStart w:id="15" w:name="Check55"/>
      <w:tr w:rsidR="000C02BE">
        <w:trPr>
          <w:cantSplit/>
          <w:trHeight w:val="320"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6A</w:t>
            </w:r>
          </w:p>
        </w:tc>
      </w:tr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  <w:keepNext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0"/>
              </w:rPr>
            </w:r>
            <w:r w:rsidR="002762E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t xml:space="preserve"> toiminta sijoittuu tärkeälle tai muulle vedenhankintakäyttöön soveltuvalle pohjavesialueelle ja tiedot on esitetty liitteessä nro 6B</w:t>
            </w:r>
          </w:p>
        </w:tc>
      </w:tr>
      <w:tr w:rsidR="000C02BE">
        <w:tc>
          <w:tcPr>
            <w:tcW w:w="103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 xml:space="preserve">SELVITYS TOIMINNAN SIJAINTIPAIKAN RAJANAAPUREISTA SEKÄ MUISTA MAHDOLLISISTA ASIANOSAISISTA, JOITA </w:t>
            </w:r>
            <w:r>
              <w:rPr>
                <w:b/>
              </w:rPr>
              <w:tab/>
              <w:t>TOIMINTA JA SEN VAIKUTUKSET ERITYISESTI SAATTAVAT KOSKEA</w:t>
            </w:r>
          </w:p>
        </w:tc>
      </w:tr>
      <w:bookmarkStart w:id="16" w:name="Text112"/>
      <w:tr w:rsidR="000C02BE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luettelo rajanaapureista osoitetietoineen on esitetty liitteessä nro 7A</w:t>
            </w:r>
          </w:p>
        </w:tc>
      </w:tr>
      <w:bookmarkStart w:id="17" w:name="Check59"/>
      <w:tr w:rsidR="000C02BE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t xml:space="preserve"> </w:t>
            </w:r>
            <w:r>
              <w:rPr>
                <w:rFonts w:ascii="Arial" w:hAnsi="Arial"/>
                <w:sz w:val="16"/>
              </w:rPr>
              <w:t>luettelo vaikutusalueen muista asianosaisista osoitetietoineen on esitetty liitteessä nro 7B</w:t>
            </w:r>
          </w:p>
        </w:tc>
      </w:tr>
    </w:tbl>
    <w:p w:rsidR="000C02BE" w:rsidRDefault="000C02BE"/>
    <w:p w:rsidR="000C02BE" w:rsidRDefault="000C02BE"/>
    <w:p w:rsidR="000C02BE" w:rsidRDefault="000C02BE">
      <w:pPr>
        <w:pStyle w:val="Otsikko1"/>
      </w:pPr>
      <w:r>
        <w:t>LAITOKSEN TOIMINTA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3"/>
        <w:gridCol w:w="831"/>
        <w:gridCol w:w="4875"/>
      </w:tblGrid>
      <w:tr w:rsidR="000C02BE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YLEISKUVAUS TOIMINNASTA SEKÄ YLEISÖLLE TARKOITETTU TIIVISTELMÄ LUPAHAKEMUKSESSA ESITETYISTÄ TIEDOISTA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yleiskuvaus toiminnasta on esitetty liitteessä nro 8A</w:t>
            </w: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yleisölle tarkoitettu tiivistelmä on esitetty liitteessä nro 8B</w:t>
            </w:r>
          </w:p>
        </w:tc>
      </w:tr>
      <w:tr w:rsidR="000C02BE" w:rsidTr="00C00584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4025AC">
              <w:rPr>
                <w:b/>
              </w:rPr>
              <w:t>9.</w:t>
            </w:r>
            <w:r w:rsidRPr="004025AC">
              <w:rPr>
                <w:b/>
              </w:rPr>
              <w:tab/>
            </w:r>
            <w:r w:rsidR="00D768C3" w:rsidRPr="004025AC">
              <w:rPr>
                <w:b/>
              </w:rPr>
              <w:t xml:space="preserve">UUDEN TAI MUUTETUN </w:t>
            </w:r>
            <w:r w:rsidRPr="004025AC">
              <w:rPr>
                <w:b/>
              </w:rPr>
              <w:t xml:space="preserve">TOIMINNAN </w:t>
            </w:r>
            <w:r w:rsidR="00D768C3" w:rsidRPr="004025AC">
              <w:rPr>
                <w:b/>
              </w:rPr>
              <w:t>ALOITTAMIS</w:t>
            </w:r>
            <w:r w:rsidRPr="004025AC">
              <w:rPr>
                <w:b/>
              </w:rPr>
              <w:t>AJANKOHTA</w:t>
            </w:r>
          </w:p>
        </w:tc>
      </w:tr>
      <w:tr w:rsidR="000C02BE" w:rsidTr="00C00584">
        <w:tc>
          <w:tcPr>
            <w:tcW w:w="4613" w:type="dxa"/>
            <w:tcBorders>
              <w:top w:val="single" w:sz="6" w:space="0" w:color="auto"/>
              <w:lef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Toiminnan suunniteltu aloittamisajankohta</w:t>
            </w:r>
          </w:p>
          <w:bookmarkStart w:id="18" w:name="Text110"/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C02BE" w:rsidRDefault="000C02BE" w:rsidP="00C00584">
            <w:pPr>
              <w:pStyle w:val="Tyttteksti2"/>
            </w:pPr>
          </w:p>
        </w:tc>
        <w:tc>
          <w:tcPr>
            <w:tcW w:w="57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Ohjetekstipieni"/>
            </w:pPr>
            <w:r>
              <w:t>Määräaikaisen toiminnan suunniteltu aloittamis- ja lopettamisajankohta</w:t>
            </w:r>
          </w:p>
          <w:bookmarkStart w:id="19" w:name="Text111"/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00584" w:rsidTr="00C00584"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4" w:rsidRDefault="00C00584" w:rsidP="00C00584">
            <w:pPr>
              <w:pStyle w:val="Ohjetekstipieni"/>
            </w:pPr>
            <w:r w:rsidRPr="00C00584"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0584">
              <w:instrText xml:space="preserve"> FORMCHECKBOX </w:instrText>
            </w:r>
            <w:r w:rsidR="002762EB">
              <w:fldChar w:fldCharType="separate"/>
            </w:r>
            <w:r w:rsidRPr="00C00584">
              <w:fldChar w:fldCharType="end"/>
            </w:r>
            <w:r w:rsidRPr="00C00584">
              <w:t xml:space="preserve"> </w:t>
            </w:r>
            <w:r w:rsidRPr="004025AC">
              <w:rPr>
                <w:rFonts w:cs="Arial"/>
                <w:szCs w:val="16"/>
              </w:rPr>
              <w:t>perustelut toiminnan aloittamiseksi ennen</w:t>
            </w:r>
            <w:r w:rsidR="00BA100D" w:rsidRPr="004025AC">
              <w:rPr>
                <w:rFonts w:cs="Arial"/>
                <w:szCs w:val="16"/>
              </w:rPr>
              <w:t xml:space="preserve"> lupapäätöksen</w:t>
            </w:r>
            <w:r w:rsidRPr="004025AC">
              <w:rPr>
                <w:rFonts w:cs="Arial"/>
                <w:szCs w:val="16"/>
              </w:rPr>
              <w:t xml:space="preserve"> lainvoimaisuutta sekä</w:t>
            </w:r>
            <w:r w:rsidRPr="004025AC">
              <w:t xml:space="preserve"> esitys vakuudeksi on esitetty liitteessä 9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TUOTTEET, TUOTANTO, TUOTANTOKAPASITEETTI, PROSESSIT, LAITTEISTOT, RAKENTEET JA NIIDEN SIJAINTI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 w:rsidR="00D768C3" w:rsidRPr="004025AC">
              <w:rPr>
                <w:b/>
              </w:rPr>
              <w:t>LAITOSALUEELLA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10</w:t>
            </w:r>
          </w:p>
        </w:tc>
      </w:tr>
      <w:tr w:rsidR="000C02BE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 xml:space="preserve">RAAKA-AINEET, KEMIKAALIT, POLTTOAINEET JA MUUT TUOTANTOON KÄYTETTÄVÄT AINEET, NIIDEN VARASTOINTI, SÄILYTYS SEKÄ KULUTUS JA VEDEN KÄYTTÖ 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11</w:t>
            </w: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kemikaaleista on esitetty liitelomakkeella 6010b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ENERGIAN KÄYTTÖ JA ARVIO KÄYTÖN TEHOKKUUDESTA</w:t>
            </w:r>
          </w:p>
        </w:tc>
      </w:tr>
      <w:bookmarkStart w:id="20" w:name="Text116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C02BE" w:rsidRDefault="000C02BE">
            <w:pPr>
              <w:pStyle w:val="Tyttteksti2"/>
            </w:pPr>
          </w:p>
        </w:tc>
      </w:tr>
      <w:bookmarkStart w:id="21" w:name="Check61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12A</w:t>
            </w:r>
          </w:p>
        </w:tc>
      </w:tr>
      <w:bookmarkStart w:id="22" w:name="Check62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t xml:space="preserve"> </w:t>
            </w:r>
            <w:r>
              <w:rPr>
                <w:rFonts w:ascii="Arial" w:hAnsi="Arial"/>
                <w:sz w:val="16"/>
              </w:rPr>
              <w:t>energiansäästösopimus on esitetty liitteessä nro 12B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Tyttteksti2"/>
              <w:tabs>
                <w:tab w:val="left" w:pos="284"/>
              </w:tabs>
            </w:pPr>
            <w:r>
              <w:rPr>
                <w:rFonts w:ascii="Arial" w:hAnsi="Arial"/>
                <w:b/>
                <w:sz w:val="16"/>
              </w:rPr>
              <w:t>13.</w:t>
            </w:r>
            <w:r>
              <w:rPr>
                <w:rFonts w:ascii="Arial" w:hAnsi="Arial"/>
                <w:b/>
                <w:sz w:val="16"/>
              </w:rPr>
              <w:tab/>
              <w:t>VEDENHANKINTA JA VIEMÄRÖINTI</w:t>
            </w:r>
          </w:p>
        </w:tc>
      </w:tr>
      <w:bookmarkStart w:id="23" w:name="Text129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sopimus viemäriin liittymisestä on esitetty liitteessä nro 13A</w:t>
            </w:r>
          </w:p>
        </w:tc>
      </w:tr>
      <w:bookmarkStart w:id="24" w:name="Check70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13B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</w:pPr>
          </w:p>
          <w:p w:rsidR="000C02BE" w:rsidRDefault="000C02BE">
            <w:pPr>
              <w:pStyle w:val="Ohjetekstipieni"/>
            </w:pPr>
          </w:p>
          <w:p w:rsidR="000C02BE" w:rsidRDefault="000C02BE" w:rsidP="00636A2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ab/>
              <w:t xml:space="preserve">ARVIO TOIMINTAAN LIITTYVISTÄ YMPÄRISTÖRISKEISTÄ, ONNETTOMUUKSIEN ESTÄMISEKSI SUUNNITELLUISTA TOIMISTA </w:t>
            </w:r>
            <w:r>
              <w:rPr>
                <w:b/>
              </w:rPr>
              <w:tab/>
              <w:t>SEKÄ TOIMISTA HÄIRIÖTILANTEISSA</w:t>
            </w:r>
          </w:p>
        </w:tc>
      </w:tr>
      <w:bookmarkStart w:id="25" w:name="Text119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0C02BE" w:rsidRDefault="000C02BE">
            <w:pPr>
              <w:pStyle w:val="Tyttteksti2"/>
            </w:pPr>
          </w:p>
        </w:tc>
      </w:tr>
      <w:bookmarkStart w:id="26" w:name="Check63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EB42B0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lastRenderedPageBreak/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rFonts w:ascii="Arial" w:hAnsi="Arial"/>
                <w:sz w:val="16"/>
              </w:rPr>
              <w:t xml:space="preserve">tiedot on esitetty liitteessä nro </w:t>
            </w:r>
            <w:r w:rsidRPr="00EB42B0">
              <w:rPr>
                <w:rFonts w:ascii="Arial" w:hAnsi="Arial"/>
                <w:sz w:val="16"/>
              </w:rPr>
              <w:t>14</w:t>
            </w:r>
            <w:r w:rsidR="00636A21" w:rsidRPr="00EB42B0">
              <w:rPr>
                <w:rFonts w:ascii="Arial" w:hAnsi="Arial"/>
                <w:sz w:val="16"/>
              </w:rPr>
              <w:t>A</w:t>
            </w:r>
          </w:p>
          <w:p w:rsidR="00636A21" w:rsidRDefault="00636A21" w:rsidP="00636A21">
            <w:pPr>
              <w:pStyle w:val="Tyttteksti2"/>
            </w:pPr>
            <w:r w:rsidRPr="00EB42B0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B0">
              <w:instrText xml:space="preserve"> FORMCHECKBOX </w:instrText>
            </w:r>
            <w:r w:rsidR="002762EB">
              <w:fldChar w:fldCharType="separate"/>
            </w:r>
            <w:r w:rsidRPr="00EB42B0">
              <w:fldChar w:fldCharType="end"/>
            </w:r>
            <w:r w:rsidRPr="00EB42B0">
              <w:t xml:space="preserve"> </w:t>
            </w:r>
            <w:r w:rsidRPr="00EB42B0">
              <w:rPr>
                <w:rFonts w:ascii="Arial" w:hAnsi="Arial" w:cs="Arial"/>
                <w:sz w:val="16"/>
                <w:szCs w:val="16"/>
              </w:rPr>
              <w:t>YSL 15 §:n mukainen varautumissuunnitelma on</w:t>
            </w:r>
            <w:r w:rsidRPr="00EB42B0">
              <w:rPr>
                <w:rFonts w:ascii="Arial" w:hAnsi="Arial"/>
                <w:sz w:val="16"/>
              </w:rPr>
              <w:t xml:space="preserve"> esitetty liitteessä nro 14B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ab/>
              <w:t>LIIKENNE JA LIIKENNEJÄRJESTELYT</w:t>
            </w:r>
          </w:p>
        </w:tc>
      </w:tr>
      <w:bookmarkStart w:id="27" w:name="Text132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0C02BE" w:rsidRDefault="000C02BE">
            <w:pPr>
              <w:pStyle w:val="Tyttteksti2"/>
            </w:pPr>
          </w:p>
        </w:tc>
      </w:tr>
      <w:bookmarkStart w:id="28" w:name="Check71"/>
      <w:tr w:rsidR="000C02BE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15</w:t>
            </w:r>
          </w:p>
        </w:tc>
      </w:tr>
      <w:tr w:rsidR="000C02BE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SELVITYS MAHDOLLISESTA YMPÄRISTÖASIOIDEN HALLINTAJÄRJESTELMÄSTÄ</w:t>
            </w:r>
          </w:p>
        </w:tc>
      </w:tr>
      <w:bookmarkStart w:id="29" w:name="Text134"/>
      <w:tr w:rsidR="000C02BE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0C02BE" w:rsidRDefault="000C02BE">
            <w:pPr>
              <w:pStyle w:val="Tyttteksti2"/>
            </w:pPr>
          </w:p>
        </w:tc>
      </w:tr>
      <w:bookmarkStart w:id="30" w:name="Check72"/>
      <w:tr w:rsidR="000C02BE">
        <w:trPr>
          <w:cantSplit/>
        </w:trPr>
        <w:tc>
          <w:tcPr>
            <w:tcW w:w="544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tarkemmat tiedot on esitetty liitteessä nro 16</w:t>
            </w:r>
          </w:p>
        </w:tc>
        <w:tc>
          <w:tcPr>
            <w:tcW w:w="4875" w:type="dxa"/>
            <w:tcBorders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rPr>
                <w:rFonts w:ascii="Arial" w:hAnsi="Arial"/>
                <w:sz w:val="16"/>
              </w:rPr>
              <w:t>Viimeisin auditointi</w:t>
            </w:r>
            <w:r>
              <w:t xml:space="preserve"> </w:t>
            </w: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F871F2">
      <w:pPr>
        <w:rPr>
          <w:b/>
          <w:sz w:val="28"/>
        </w:rPr>
      </w:pPr>
      <w:r w:rsidRPr="00EB42B0">
        <w:rPr>
          <w:b/>
          <w:sz w:val="28"/>
        </w:rPr>
        <w:t>PÄÄSTÖT, KUORMITUS JA JÄTTEET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ab/>
              <w:t>PÄÄSTÖJEN LAATU JA MÄÄRÄ</w:t>
            </w: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PÄÄSTÖLÄHTEET SEKÄ PÄÄSTÖJEN LAATU JA MÄÄRÄ VESISTÖÖN JA VIEMÄRIIN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17A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17A2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PÄÄSTÖLÄHTEET SEKÄ PÄÄSTÖJEN LAATU JA MÄÄRÄ ILMAAN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17B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17B2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PÄÄSTÖLÄHTEET SEKÄ PÄÄSTÖJEN ESTÄMINEN MAAPERÄÄN JA POHJAVETEEN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17C1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pilaantuneesta maaperästä ja sen käsittelystä on esitetty liitteessä nro 17C2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</w:rPr>
              <w:tab/>
              <w:t>MELUPÄÄSTÖT JA TÄRINÄ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F2" w:rsidRPr="00D02E9F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17D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ab/>
              <w:t>SELVITYS PÄÄSTÖJEN VÄHENTÄMISESTÄ JA PUHDISTAMISESTA (voidaan yhdistää kohtiin 17 A–D)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c>
          <w:tcPr>
            <w:tcW w:w="103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2BE" w:rsidRDefault="000C02BE">
            <w:pPr>
              <w:pStyle w:val="Tyttteksti2"/>
            </w:pPr>
            <w:r>
              <w:lastRenderedPageBreak/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18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DB603F" w:rsidRDefault="000C02BE" w:rsidP="00A2128F">
            <w:pPr>
              <w:pStyle w:val="Ohjeteksit"/>
              <w:keepNext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DB603F">
              <w:rPr>
                <w:b/>
                <w:sz w:val="16"/>
                <w:lang w:val="fi-FI"/>
              </w:rPr>
              <w:t>19.</w:t>
            </w:r>
            <w:r w:rsidRPr="00DB603F">
              <w:rPr>
                <w:b/>
                <w:sz w:val="16"/>
                <w:lang w:val="fi-FI"/>
              </w:rPr>
              <w:tab/>
              <w:t>SYNTYVÄT JÄTTEET</w:t>
            </w:r>
            <w:r w:rsidR="00A2128F">
              <w:rPr>
                <w:b/>
                <w:sz w:val="16"/>
                <w:lang w:val="fi-FI"/>
              </w:rPr>
              <w:t xml:space="preserve"> JA</w:t>
            </w:r>
            <w:r w:rsidR="00DB603F" w:rsidRPr="00DB603F">
              <w:rPr>
                <w:b/>
                <w:sz w:val="16"/>
                <w:lang w:val="fi-FI"/>
              </w:rPr>
              <w:t xml:space="preserve"> </w:t>
            </w:r>
            <w:r w:rsidRPr="00DB603F">
              <w:rPr>
                <w:b/>
                <w:sz w:val="16"/>
                <w:lang w:val="fi-FI"/>
              </w:rPr>
              <w:t>NIIDEN OMINAISUUDET, MÄÄRÄT, VARASTOINTI SEKÄ EDELLEEN TOIMITTAMINEN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  <w:keepNext/>
            </w:pPr>
          </w:p>
        </w:tc>
      </w:tr>
      <w:bookmarkStart w:id="32" w:name="Check56"/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762EB">
              <w:rPr>
                <w:sz w:val="20"/>
              </w:rPr>
            </w:r>
            <w:r w:rsidR="002762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t xml:space="preserve"> </w:t>
            </w:r>
            <w:r>
              <w:rPr>
                <w:rFonts w:ascii="Arial" w:hAnsi="Arial"/>
                <w:sz w:val="16"/>
              </w:rPr>
              <w:t>tarkentavat tiedot on esitetty liitteessä nro 19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ab/>
              <w:t>SELVITYS TOIMISTA JÄTTEIDEN MÄÄRÄN TAI NIIDEN HAITALLISUUDEN VÄHENTÄMISEKSI SEKÄ JÄTTEIDEN HYÖDYNTÄMISESTÄ OMASSA TOIMINNASSA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20A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 w:rsidP="00A2128F">
            <w:pPr>
              <w:pStyle w:val="Tyttteksti2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toiminta koskee jätteen käsittelyä ja lisätiedot on esitetty liitteessä nro 20B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kaatopaikkaa koskevaan lupahakemukseen liitettävät lisätiedot on esitetty liitteessä nro 20C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A2128F">
            <w:pPr>
              <w:pStyle w:val="Ohjetekstipieni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 w:rsidR="005609A4" w:rsidRPr="00A2128F">
              <w:t xml:space="preserve">esitys </w:t>
            </w:r>
            <w:r>
              <w:t>vakuudesta on esitetty liitteessä 20D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 w:rsidP="00282FE3">
      <w:pPr>
        <w:rPr>
          <w:b/>
          <w:sz w:val="28"/>
        </w:rPr>
      </w:pPr>
      <w:r>
        <w:rPr>
          <w:b/>
          <w:sz w:val="28"/>
        </w:rPr>
        <w:t>PARAS KÄYTTÖKELPOINEN TEKNIIKKA (BAT) JA YMPÄRISTÖN KANNALTA PARAS KÄYTÄNTÖ (BEP)</w:t>
      </w:r>
    </w:p>
    <w:p w:rsidR="000C02BE" w:rsidRDefault="000C02BE" w:rsidP="00282FE3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ab/>
              <w:t>ARVIO PARHAAN KÄYTTÖKELPOISEN TEKNIIKAN (BAT) SOVELTAMISESTA</w:t>
            </w:r>
          </w:p>
        </w:tc>
      </w:tr>
      <w:bookmarkStart w:id="33" w:name="Text123"/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C02BE" w:rsidRDefault="000C02BE" w:rsidP="00282FE3">
            <w:pPr>
              <w:pStyle w:val="Tyttteksti2"/>
            </w:pPr>
          </w:p>
        </w:tc>
      </w:tr>
      <w:bookmarkStart w:id="34" w:name="Check65"/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21</w:t>
            </w:r>
          </w:p>
        </w:tc>
      </w:tr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ab/>
              <w:t>ARVIO PÄÄSTÖJEN VÄHENTÄMISTOIMIEN RISTIKKÄIS</w:t>
            </w:r>
            <w:r>
              <w:rPr>
                <w:b/>
                <w:bCs/>
              </w:rPr>
              <w:t>VAIKUTUKSISTA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 w:rsidP="00282FE3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22</w:t>
            </w:r>
          </w:p>
        </w:tc>
      </w:tr>
      <w:tr w:rsidR="000C02BE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</w:rPr>
              <w:tab/>
              <w:t>ARVIO YMPÄRISTÖN KANNALTA PARHAAN KÄYTÄNNÖN (BEP) SOVELTAMISESTA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 w:rsidP="00282FE3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2E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23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1C21B3" w:rsidRPr="00A2128F" w:rsidRDefault="001C21B3" w:rsidP="001C21B3">
      <w:pPr>
        <w:rPr>
          <w:b/>
          <w:sz w:val="28"/>
        </w:rPr>
      </w:pPr>
      <w:r w:rsidRPr="00A2128F">
        <w:rPr>
          <w:b/>
          <w:sz w:val="28"/>
        </w:rPr>
        <w:t>DIREKTIIVILAITOSTA KOSKEVAT LISÄTIEDOT</w:t>
      </w:r>
    </w:p>
    <w:p w:rsidR="001C21B3" w:rsidRPr="00A2128F" w:rsidRDefault="001C21B3" w:rsidP="001C21B3">
      <w:pPr>
        <w:rPr>
          <w:b/>
          <w:sz w:val="28"/>
        </w:rPr>
      </w:pPr>
    </w:p>
    <w:p w:rsidR="001C21B3" w:rsidRDefault="001C21B3" w:rsidP="001C21B3">
      <w:pPr>
        <w:rPr>
          <w:rFonts w:ascii="Arial" w:hAnsi="Arial"/>
          <w:b/>
          <w:sz w:val="16"/>
        </w:rPr>
      </w:pPr>
      <w:r w:rsidRPr="00A2128F">
        <w:rPr>
          <w:rFonts w:ascii="Arial" w:hAnsi="Arial"/>
          <w:b/>
          <w:sz w:val="16"/>
        </w:rPr>
        <w:t>24. DIREKTIIVILAITOSTA KOSKEVAT LISÄTIEDOT</w:t>
      </w:r>
    </w:p>
    <w:p w:rsidR="001E18BF" w:rsidRPr="00A2128F" w:rsidRDefault="001E18BF" w:rsidP="001C21B3">
      <w:pPr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Hakijan käsitys direktiivilaitoksen pääasiallisesta toiminnasta</w:t>
            </w:r>
          </w:p>
          <w:p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201FEE" w:rsidRPr="00201FEE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Cs w:val="24"/>
              </w:rPr>
            </w:pP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A. Pääasiallista toimintaa koskeva vertailuasiakirja ja päätelmät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24A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B. Toimintaa koskevat muut vertailuasiakirjat ja päätelmät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24B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CC7E6F" w:rsidP="00CC7E6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  <w:r w:rsidR="001E18BF" w:rsidRPr="001E18BF">
              <w:rPr>
                <w:rFonts w:ascii="Arial" w:hAnsi="Arial"/>
                <w:b/>
                <w:sz w:val="16"/>
              </w:rPr>
              <w:t>. Esitys YSL 78 §:n mukaisiksi päästötasoja lievemmiksi päästöraja-arvoiksi perusteluineen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201FEE" w:rsidRPr="00A2128F" w:rsidRDefault="00201FEE" w:rsidP="001730FD">
            <w:pPr>
              <w:pStyle w:val="Tyttteksti2"/>
              <w:tabs>
                <w:tab w:val="left" w:pos="284"/>
              </w:tabs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24C</w:t>
            </w:r>
          </w:p>
        </w:tc>
      </w:tr>
      <w:tr w:rsidR="001E18BF" w:rsidRPr="00A2128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CC7E6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="001E18BF" w:rsidRPr="001E18BF">
              <w:rPr>
                <w:rFonts w:ascii="Arial" w:hAnsi="Arial"/>
                <w:b/>
                <w:sz w:val="16"/>
              </w:rPr>
              <w:t>. Arvio perustilaselvityksen laatimistarpeesta</w:t>
            </w:r>
          </w:p>
        </w:tc>
      </w:tr>
      <w:tr w:rsidR="001C21B3" w:rsidRPr="00A2128F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perustilaselvitys on esitetty liitteessä nro 24D</w:t>
            </w:r>
          </w:p>
        </w:tc>
      </w:tr>
      <w:tr w:rsidR="001E18BF" w:rsidTr="001E18BF">
        <w:tc>
          <w:tcPr>
            <w:tcW w:w="10319" w:type="dxa"/>
            <w:tcBorders>
              <w:top w:val="single" w:sz="6" w:space="0" w:color="auto"/>
            </w:tcBorders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Tr="001E18BF">
        <w:tc>
          <w:tcPr>
            <w:tcW w:w="10319" w:type="dxa"/>
          </w:tcPr>
          <w:p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:rsidTr="001E18BF">
        <w:tc>
          <w:tcPr>
            <w:tcW w:w="10319" w:type="dxa"/>
            <w:tcBorders>
              <w:bottom w:val="single" w:sz="6" w:space="0" w:color="auto"/>
            </w:tcBorders>
          </w:tcPr>
          <w:p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E. Hakemukseen on liitettävä luvan tarkistamisen yhteydessä seuraavat tiedot:</w:t>
            </w:r>
          </w:p>
        </w:tc>
      </w:tr>
      <w:tr w:rsidR="001C21B3" w:rsidTr="001730FD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24.1 tiedot siitä, miten lupa vastaa päätelmien uusia vaatimuksia, on esitetty liitteessä 24E1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24.2 tiedot siitä, miten toiminta vastaa ympäristönsuojelulainsäädännön uusia vaatimuksia, on esitetty liitteessä 24E2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24.3 tiedot YSL 75 §:n 2 ja 3 momentin mukaisen arvioinnin tekemiseksi on esitetty liitteessä 24E3</w:t>
            </w:r>
          </w:p>
          <w:p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</w:tbl>
    <w:p w:rsidR="001C21B3" w:rsidRDefault="001C21B3">
      <w:pPr>
        <w:rPr>
          <w:b/>
          <w:sz w:val="28"/>
        </w:rPr>
      </w:pPr>
    </w:p>
    <w:p w:rsidR="001C21B3" w:rsidRDefault="001C21B3">
      <w:pPr>
        <w:rPr>
          <w:b/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VAIKUTUKSET YMPÄRISTÖÖN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2</w:t>
            </w:r>
            <w:r w:rsidR="001C21B3" w:rsidRPr="00A2128F">
              <w:rPr>
                <w:b/>
              </w:rPr>
              <w:t>5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ARVIO TOIMINNAN ERI VAIKUTUKSISTA YMPÄRISTÖÖN</w:t>
            </w: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VAIKUTUKSET YLEISEEN VIIHTYISYYTEEN JA IHMISTEN TERVEYTEEN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</w:t>
            </w:r>
            <w:r w:rsidR="001C21B3" w:rsidRPr="00A2128F">
              <w:rPr>
                <w:rFonts w:ascii="Arial" w:hAnsi="Arial"/>
                <w:sz w:val="16"/>
              </w:rPr>
              <w:t>ot on esitetty liitteessä nro 25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VAIKUTUKSET LUONTOON JA LUONNONSUOJELUARVOIHIN SEKÄ RAKENNETTUUN YMPÄRISTÖÖN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B1</w:t>
            </w: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Ohjetekstipieni"/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 xml:space="preserve"> </w:t>
            </w:r>
            <w:r w:rsidRPr="00A2128F">
              <w:t>luonnonsuojelulain (1096/1996) 65 §:n mukainen arviointi on esitetty liitteessä nro 2</w:t>
            </w:r>
            <w:r w:rsidR="001C21B3" w:rsidRPr="00A2128F">
              <w:t>5</w:t>
            </w:r>
            <w:r w:rsidRPr="00A2128F">
              <w:t>B2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lastRenderedPageBreak/>
              <w:t>C.</w:t>
            </w:r>
            <w:r w:rsidRPr="00A2128F">
              <w:rPr>
                <w:b/>
              </w:rPr>
              <w:tab/>
              <w:t>VAIKUTUKSET VESISTÖÖN JA SEN KÄYTTÖÖN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ILMAAN JOUTUVIEN PÄÄSTÖJEN VAIKUTUKSET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  <w:t>VAIKUTUKSET MAAPERÄÄN JA POHJAVETEEN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E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F.</w:t>
            </w:r>
            <w:r w:rsidRPr="00A2128F">
              <w:rPr>
                <w:b/>
              </w:rPr>
              <w:tab/>
              <w:t>MELUN JA TÄRINÄN VAIKUTUKSET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F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G.</w:t>
            </w:r>
            <w:r w:rsidRPr="00A2128F">
              <w:rPr>
                <w:b/>
              </w:rPr>
              <w:tab/>
              <w:t>YMPÄRISTÖVAIKUTUSTEN ARVIOINTI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G1</w:t>
            </w: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 xml:space="preserve">ympäristövaikutusten arviointimenettelystä annetussa laissa (468/1994) tarkoitettu arviointiselostus ja yhteysviranomaisen lausunto on </w:t>
            </w:r>
            <w:r w:rsidRPr="00A2128F">
              <w:rPr>
                <w:rFonts w:ascii="Arial" w:hAnsi="Arial"/>
                <w:sz w:val="16"/>
              </w:rPr>
              <w:tab/>
              <w:t>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G2</w:t>
            </w:r>
          </w:p>
        </w:tc>
      </w:tr>
    </w:tbl>
    <w:p w:rsidR="000C02BE" w:rsidRPr="00A2128F" w:rsidRDefault="000C02BE">
      <w:pPr>
        <w:rPr>
          <w:sz w:val="28"/>
        </w:rPr>
      </w:pPr>
    </w:p>
    <w:p w:rsidR="000C02BE" w:rsidRPr="00A2128F" w:rsidRDefault="000C02BE">
      <w:pPr>
        <w:rPr>
          <w:sz w:val="28"/>
        </w:rPr>
      </w:pPr>
    </w:p>
    <w:p w:rsidR="000C02BE" w:rsidRPr="00A2128F" w:rsidRDefault="000C02BE">
      <w:pPr>
        <w:rPr>
          <w:b/>
          <w:sz w:val="28"/>
        </w:rPr>
      </w:pPr>
      <w:r w:rsidRPr="00A2128F">
        <w:rPr>
          <w:b/>
          <w:sz w:val="28"/>
        </w:rPr>
        <w:t>TARKKAILU JA RAPORTOINTI</w:t>
      </w:r>
    </w:p>
    <w:p w:rsidR="000C02BE" w:rsidRPr="00A2128F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>
        <w:trPr>
          <w:trHeight w:val="913"/>
        </w:trPr>
        <w:tc>
          <w:tcPr>
            <w:tcW w:w="10319" w:type="dxa"/>
            <w:tcBorders>
              <w:bottom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rPr>
                <w:rFonts w:ascii="Arial" w:hAnsi="Arial"/>
                <w:b/>
                <w:sz w:val="16"/>
              </w:rPr>
              <w:t>2</w:t>
            </w:r>
            <w:r w:rsidR="001C21B3" w:rsidRPr="00A2128F">
              <w:rPr>
                <w:rFonts w:ascii="Arial" w:hAnsi="Arial"/>
                <w:b/>
                <w:sz w:val="16"/>
              </w:rPr>
              <w:t>6</w:t>
            </w:r>
            <w:r w:rsidRPr="00A2128F">
              <w:rPr>
                <w:rFonts w:ascii="Arial" w:hAnsi="Arial"/>
                <w:b/>
                <w:sz w:val="16"/>
              </w:rPr>
              <w:t>.</w:t>
            </w:r>
            <w:r w:rsidRPr="00A2128F">
              <w:rPr>
                <w:rFonts w:ascii="Arial" w:hAnsi="Arial"/>
                <w:b/>
                <w:sz w:val="16"/>
              </w:rPr>
              <w:tab/>
              <w:t>TOIMINNAN JA VAIKUTUSTEN TARKKAILU JA RAPORTOINTI</w:t>
            </w: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Default="000C02BE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KÄYTTÖTARKKAILU</w:t>
            </w:r>
          </w:p>
        </w:tc>
      </w:tr>
      <w:tr w:rsidR="000C02BE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02BE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PÄÄSTÖTARKKAILU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C.</w:t>
            </w:r>
            <w:r w:rsidRPr="00A2128F">
              <w:rPr>
                <w:b/>
              </w:rPr>
              <w:tab/>
              <w:t>VAIKUTUSTARKKAILU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MITTAUSMENETELMÄT JA -LAITTEET, LASKENTAMENETELMÄT SEKÄ NIIDEN LAADUNVARMISTUS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E.</w:t>
            </w:r>
            <w:r w:rsidRPr="00A2128F">
              <w:rPr>
                <w:b/>
              </w:rPr>
              <w:tab/>
              <w:t>RAPORTOINTI JA TARKKAILUOHJELMAT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voimassa olevat tarkkailuohjelmat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E1</w:t>
            </w: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ehdotus tarkkailun järjestämiseksi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E2</w:t>
            </w:r>
          </w:p>
        </w:tc>
      </w:tr>
    </w:tbl>
    <w:p w:rsidR="000C02BE" w:rsidRDefault="000C02BE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VAHINKOARVIO</w:t>
      </w:r>
    </w:p>
    <w:p w:rsidR="000C02BE" w:rsidRDefault="000C02BE">
      <w:pPr>
        <w:rPr>
          <w:sz w:val="28"/>
        </w:rPr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2</w:t>
      </w:r>
      <w:r w:rsidR="001C21B3" w:rsidRPr="00A2128F">
        <w:rPr>
          <w:b/>
        </w:rPr>
        <w:t>7</w:t>
      </w:r>
      <w:r w:rsidRPr="00A2128F">
        <w:rPr>
          <w:b/>
        </w:rPr>
        <w:t>.</w:t>
      </w:r>
      <w:r w:rsidRPr="00A2128F">
        <w:rPr>
          <w:b/>
        </w:rPr>
        <w:tab/>
        <w:t>VAHINKOARVIO JA VAHINKOA ESTÄVÄT TOIMENPITEET SEKÄ KORVAUKSET</w:t>
      </w:r>
    </w:p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A.</w:t>
      </w:r>
      <w:r w:rsidRPr="00A2128F">
        <w:rPr>
          <w:b/>
        </w:rPr>
        <w:tab/>
        <w:t>ARVIO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B.</w:t>
      </w:r>
      <w:r w:rsidRPr="00A2128F">
        <w:rPr>
          <w:b/>
        </w:rPr>
        <w:tab/>
        <w:t>TOIMENPITEET VESISTÖÖN KOHDISTUVIEN 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C.</w:t>
      </w:r>
      <w:r w:rsidRPr="00A2128F">
        <w:rPr>
          <w:b/>
        </w:rPr>
        <w:tab/>
        <w:t>KORVAUSESITYS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</w:tbl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</w:p>
    <w:p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D.</w:t>
      </w:r>
      <w:r w:rsidRPr="00A2128F">
        <w:rPr>
          <w:b/>
        </w:rPr>
        <w:tab/>
        <w:t>TOIMENPITEET MUIDEN KUIN VESISTÖVAHINKOJEN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</w:tbl>
    <w:p w:rsidR="009C5FBA" w:rsidRDefault="009C5FBA">
      <w:pPr>
        <w:rPr>
          <w:sz w:val="28"/>
        </w:rPr>
      </w:pPr>
    </w:p>
    <w:p w:rsidR="000C02BE" w:rsidRDefault="000C02BE">
      <w:pPr>
        <w:rPr>
          <w:sz w:val="28"/>
        </w:rPr>
      </w:pPr>
    </w:p>
    <w:p w:rsidR="000C02BE" w:rsidRDefault="000C02BE">
      <w:pPr>
        <w:rPr>
          <w:b/>
          <w:sz w:val="28"/>
        </w:rPr>
      </w:pPr>
      <w:r>
        <w:rPr>
          <w:b/>
          <w:sz w:val="28"/>
        </w:rPr>
        <w:t>MUUT TIEDOT</w:t>
      </w:r>
    </w:p>
    <w:p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>
        <w:tc>
          <w:tcPr>
            <w:tcW w:w="10319" w:type="dxa"/>
            <w:tcBorders>
              <w:bottom w:val="single" w:sz="6" w:space="0" w:color="auto"/>
            </w:tcBorders>
          </w:tcPr>
          <w:p w:rsidR="000C02BE" w:rsidRDefault="000C02BE">
            <w:pPr>
              <w:pStyle w:val="Ohjeteksit"/>
              <w:tabs>
                <w:tab w:val="left" w:pos="284"/>
              </w:tabs>
              <w:rPr>
                <w:sz w:val="16"/>
                <w:lang w:val="fi-FI"/>
              </w:rPr>
            </w:pPr>
          </w:p>
          <w:p w:rsidR="000C02BE" w:rsidRPr="00A2128F" w:rsidRDefault="000C02BE" w:rsidP="008531E7">
            <w:pPr>
              <w:pStyle w:val="Ohjeteksit"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A2128F">
              <w:rPr>
                <w:b/>
                <w:sz w:val="16"/>
                <w:lang w:val="fi-FI"/>
              </w:rPr>
              <w:lastRenderedPageBreak/>
              <w:t>2</w:t>
            </w:r>
            <w:r w:rsidR="008531E7" w:rsidRPr="00A2128F">
              <w:rPr>
                <w:b/>
                <w:sz w:val="16"/>
                <w:lang w:val="fi-FI"/>
              </w:rPr>
              <w:t>8</w:t>
            </w:r>
            <w:r w:rsidRPr="00A2128F">
              <w:rPr>
                <w:b/>
                <w:sz w:val="16"/>
                <w:lang w:val="fi-FI"/>
              </w:rPr>
              <w:t>.</w:t>
            </w:r>
            <w:r w:rsidRPr="00A2128F">
              <w:rPr>
                <w:b/>
                <w:sz w:val="16"/>
                <w:lang w:val="fi-FI"/>
              </w:rPr>
              <w:tab/>
              <w:t>HAKEMUKSEEN ON LIITETTÄVÄ:</w:t>
            </w:r>
          </w:p>
        </w:tc>
      </w:tr>
      <w:bookmarkStart w:id="35" w:name="Check76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A2128F">
            <w:pPr>
              <w:pStyle w:val="Tyttteksti2"/>
              <w:tabs>
                <w:tab w:val="left" w:pos="397"/>
              </w:tabs>
            </w:pPr>
            <w:r w:rsidRPr="00A2128F">
              <w:lastRenderedPageBreak/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bookmarkEnd w:id="35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 xml:space="preserve">.1 Mittakaavaltaan riittävän tarkka kartta toiminnan sijoittumisesta tai muu kartta, josta ilmenee toiminnan sijainti, mahdolliset </w:t>
            </w:r>
            <w:r w:rsidR="00A2128F" w:rsidRPr="00A2128F">
              <w:rPr>
                <w:rFonts w:ascii="Arial" w:hAnsi="Arial"/>
                <w:sz w:val="16"/>
              </w:rPr>
              <w:tab/>
            </w:r>
            <w:r w:rsidRPr="00A2128F">
              <w:rPr>
                <w:rFonts w:ascii="Arial" w:hAnsi="Arial"/>
                <w:sz w:val="16"/>
              </w:rPr>
              <w:t>päästölähteet sekä toiminnan haitallisten vaikutusten arvioimiseksi olennaiset kohteet ja asianosaisten kiinteistöt</w:t>
            </w:r>
          </w:p>
        </w:tc>
      </w:tr>
      <w:bookmarkStart w:id="36" w:name="Check77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bookmarkEnd w:id="36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.2 Asemapiirros, josta ilmenee rakenteiden ja ympäristön kannalta tärkeimpien prosessien ja päästökohtien sijainti</w:t>
            </w:r>
          </w:p>
        </w:tc>
      </w:tr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</w:p>
          <w:p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Tarpeen mukaan:</w:t>
            </w:r>
          </w:p>
          <w:p w:rsidR="000C02BE" w:rsidRPr="00A2128F" w:rsidRDefault="000C02BE">
            <w:pPr>
              <w:pStyle w:val="Ohjetekstipieni"/>
            </w:pPr>
          </w:p>
        </w:tc>
      </w:tr>
      <w:bookmarkStart w:id="37" w:name="Check78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2762EB">
              <w:fldChar w:fldCharType="separate"/>
            </w:r>
            <w:r w:rsidRPr="00A2128F">
              <w:fldChar w:fldCharType="end"/>
            </w:r>
            <w:bookmarkEnd w:id="37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.3 Prosessikaavio, josta ilmenevät yksikköprosessit ja päästölähteet</w:t>
            </w:r>
          </w:p>
        </w:tc>
      </w:tr>
      <w:bookmarkStart w:id="38" w:name="Check79"/>
      <w:tr w:rsidR="000C02BE" w:rsidRPr="00A2128F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bookmarkEnd w:id="38"/>
            <w:r w:rsidRPr="00A2128F">
              <w:tab/>
              <w:t>2</w:t>
            </w:r>
            <w:r w:rsidR="008531E7" w:rsidRPr="00A2128F">
              <w:t>8</w:t>
            </w:r>
            <w:r w:rsidRPr="00A2128F">
              <w:t xml:space="preserve">.4 </w:t>
            </w:r>
            <w:r w:rsidR="007D7965" w:rsidRPr="00A2128F">
              <w:t>Vaarallisten kemikaalien ja räjähteiden käsittelyn turvallisuudesta annetussa laissa (390/2005)</w:t>
            </w:r>
            <w:r w:rsidRPr="00A2128F">
              <w:t xml:space="preserve"> tarkoitettu suuronnettomuuden</w:t>
            </w:r>
            <w:r w:rsidRPr="00A2128F">
              <w:tab/>
              <w:t>vaaran arvioimiseksi laadittava selvitys tarpeellisessa laajuudessa</w:t>
            </w:r>
          </w:p>
          <w:p w:rsidR="008531E7" w:rsidRPr="00A2128F" w:rsidRDefault="008531E7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tab/>
              <w:t>28.5 Kaivannaisjätteen jätehuoltosuunnitelma</w:t>
            </w:r>
          </w:p>
          <w:p w:rsidR="00121B0A" w:rsidRPr="00A2128F" w:rsidRDefault="008531E7" w:rsidP="008531E7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762EB">
              <w:rPr>
                <w:rFonts w:ascii="Times New Roman" w:hAnsi="Times New Roman"/>
                <w:sz w:val="24"/>
              </w:rPr>
            </w:r>
            <w:r w:rsidR="002762EB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ab/>
            </w:r>
            <w:r w:rsidRPr="00A2128F">
              <w:t>28.6</w:t>
            </w:r>
            <w:r w:rsidR="00121B0A" w:rsidRPr="00A2128F">
              <w:t xml:space="preserve"> </w:t>
            </w:r>
            <w:r w:rsidRPr="00A2128F">
              <w:t>S</w:t>
            </w:r>
            <w:r w:rsidR="00121B0A" w:rsidRPr="00A2128F">
              <w:t>uuronnettomuuden vaaraa aiheuttavan kaivannaisjätteen jätealueen sisäinen pelastussuunnitelma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:rsidR="000C02BE" w:rsidRPr="00A2128F" w:rsidRDefault="000C02BE" w:rsidP="00A36C1F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2</w:t>
            </w:r>
            <w:r w:rsidR="00A36C1F" w:rsidRPr="00A2128F">
              <w:rPr>
                <w:b/>
              </w:rPr>
              <w:t>9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HAKIJAN ALLEKIRJOITUS</w:t>
            </w:r>
          </w:p>
        </w:tc>
      </w:tr>
      <w:tr w:rsidR="000C02BE" w:rsidRPr="00A2128F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Ohjetekstipieni"/>
            </w:pPr>
            <w:r w:rsidRPr="00A2128F">
              <w:t>Paikka ja päivämäärä</w:t>
            </w:r>
          </w:p>
          <w:p w:rsidR="000C02BE" w:rsidRPr="00A2128F" w:rsidRDefault="000C02BE">
            <w:pPr>
              <w:pStyle w:val="Ohjetekstipieni"/>
            </w:pPr>
          </w:p>
          <w:p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9" w:name="Teksti2"/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  <w:bookmarkEnd w:id="39"/>
          </w:p>
        </w:tc>
      </w:tr>
      <w:tr w:rsidR="000C02BE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:rsidR="000C02BE" w:rsidRPr="00A2128F" w:rsidRDefault="000C02BE">
            <w:pPr>
              <w:pStyle w:val="Ohjetekstipieni"/>
            </w:pPr>
          </w:p>
          <w:p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B46816" w:rsidRPr="00A2128F" w:rsidRDefault="00B46816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0C02BE" w:rsidRDefault="000C02BE">
            <w:pPr>
              <w:pStyle w:val="Ohjetekstipieni"/>
            </w:pPr>
            <w:r w:rsidRPr="00A2128F">
              <w:t xml:space="preserve">Allekirjoitus </w:t>
            </w:r>
            <w:r w:rsidR="00B83B63" w:rsidRPr="00A2128F">
              <w:t>(tarvittaessa)</w:t>
            </w:r>
          </w:p>
          <w:p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</w:tc>
      </w:tr>
      <w:bookmarkStart w:id="40" w:name="Text144"/>
      <w:tr w:rsidR="000C02BE">
        <w:trPr>
          <w:trHeight w:val="467"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E" w:rsidRDefault="000C02BE">
            <w:pPr>
              <w:pStyle w:val="Tyttteksti2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40"/>
          <w:p w:rsidR="000C02BE" w:rsidRDefault="000C02BE">
            <w:pPr>
              <w:pStyle w:val="Ohjetekstipieni"/>
            </w:pPr>
            <w:r>
              <w:t>Nimen selvennys</w:t>
            </w:r>
            <w:bookmarkStart w:id="41" w:name="Text145"/>
          </w:p>
          <w:bookmarkEnd w:id="41"/>
          <w:p w:rsidR="000C02BE" w:rsidRDefault="000C02BE">
            <w:pPr>
              <w:pStyle w:val="Tyttteksti2"/>
            </w:pPr>
          </w:p>
        </w:tc>
      </w:tr>
    </w:tbl>
    <w:p w:rsidR="000C02BE" w:rsidRDefault="000C02BE"/>
    <w:sectPr w:rsidR="000C02BE">
      <w:footerReference w:type="even" r:id="rId8"/>
      <w:footerReference w:type="default" r:id="rId9"/>
      <w:pgSz w:w="11906" w:h="16838"/>
      <w:pgMar w:top="851" w:right="567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EB" w:rsidRDefault="002762EB">
      <w:r>
        <w:separator/>
      </w:r>
    </w:p>
  </w:endnote>
  <w:endnote w:type="continuationSeparator" w:id="0">
    <w:p w:rsidR="002762EB" w:rsidRDefault="002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BE" w:rsidRDefault="000C02B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C02BE" w:rsidRDefault="000C02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BE" w:rsidRDefault="000C02BE">
    <w:pPr>
      <w:pStyle w:val="Alatunniste"/>
      <w:framePr w:wrap="around" w:vAnchor="text" w:hAnchor="margin" w:xAlign="center" w:y="1"/>
      <w:rPr>
        <w:rStyle w:val="Sivunumero"/>
        <w:rFonts w:ascii="Arial" w:hAnsi="Arial"/>
        <w:sz w:val="16"/>
      </w:rPr>
    </w:pPr>
    <w:r>
      <w:rPr>
        <w:rStyle w:val="Sivunumero"/>
        <w:rFonts w:ascii="Arial" w:hAnsi="Arial"/>
        <w:sz w:val="16"/>
      </w:rPr>
      <w:fldChar w:fldCharType="begin"/>
    </w:r>
    <w:r>
      <w:rPr>
        <w:rStyle w:val="Sivunumero"/>
        <w:rFonts w:ascii="Arial" w:hAnsi="Arial"/>
        <w:sz w:val="16"/>
      </w:rPr>
      <w:instrText xml:space="preserve">PAGE  </w:instrText>
    </w:r>
    <w:r>
      <w:rPr>
        <w:rStyle w:val="Sivunumero"/>
        <w:rFonts w:ascii="Arial" w:hAnsi="Arial"/>
        <w:sz w:val="16"/>
      </w:rPr>
      <w:fldChar w:fldCharType="separate"/>
    </w:r>
    <w:r w:rsidR="000877B1">
      <w:rPr>
        <w:rStyle w:val="Sivunumero"/>
        <w:rFonts w:ascii="Arial" w:hAnsi="Arial"/>
        <w:noProof/>
        <w:sz w:val="16"/>
      </w:rPr>
      <w:t>1</w:t>
    </w:r>
    <w:r>
      <w:rPr>
        <w:rStyle w:val="Sivunumero"/>
        <w:rFonts w:ascii="Arial" w:hAnsi="Arial"/>
        <w:sz w:val="16"/>
      </w:rPr>
      <w:fldChar w:fldCharType="end"/>
    </w:r>
  </w:p>
  <w:p w:rsidR="000C02BE" w:rsidRDefault="000C02BE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 xml:space="preserve">6010 / </w:t>
    </w:r>
    <w:r w:rsidR="00070B23">
      <w:rPr>
        <w:rFonts w:ascii="Arial" w:hAnsi="Arial"/>
        <w:sz w:val="16"/>
      </w:rPr>
      <w:t>09</w:t>
    </w:r>
    <w:r w:rsidR="006169C8">
      <w:rPr>
        <w:rFonts w:ascii="Arial" w:hAnsi="Arial"/>
        <w:sz w:val="16"/>
      </w:rPr>
      <w:t>.</w:t>
    </w:r>
    <w:r>
      <w:rPr>
        <w:rFonts w:ascii="Arial" w:hAnsi="Arial"/>
        <w:sz w:val="16"/>
      </w:rPr>
      <w:t>20</w:t>
    </w:r>
    <w:r w:rsidR="00440505">
      <w:rPr>
        <w:rFonts w:ascii="Arial" w:hAnsi="Arial"/>
        <w:sz w:val="16"/>
      </w:rPr>
      <w:t>1</w:t>
    </w:r>
    <w:r w:rsidR="00070B23">
      <w:rPr>
        <w:rFonts w:ascii="Arial" w:hAnsi="Arial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EB" w:rsidRDefault="002762EB">
      <w:r>
        <w:separator/>
      </w:r>
    </w:p>
  </w:footnote>
  <w:footnote w:type="continuationSeparator" w:id="0">
    <w:p w:rsidR="002762EB" w:rsidRDefault="0027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6D87"/>
    <w:multiLevelType w:val="singleLevel"/>
    <w:tmpl w:val="82C441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7"/>
    <w:rsid w:val="000016B7"/>
    <w:rsid w:val="00001946"/>
    <w:rsid w:val="00050470"/>
    <w:rsid w:val="000531C5"/>
    <w:rsid w:val="00070B23"/>
    <w:rsid w:val="000877B1"/>
    <w:rsid w:val="000A2E5D"/>
    <w:rsid w:val="000C02BE"/>
    <w:rsid w:val="000C7E2F"/>
    <w:rsid w:val="00121B0A"/>
    <w:rsid w:val="001730FD"/>
    <w:rsid w:val="00183464"/>
    <w:rsid w:val="001903BD"/>
    <w:rsid w:val="00196666"/>
    <w:rsid w:val="001C21B3"/>
    <w:rsid w:val="001C6F7E"/>
    <w:rsid w:val="001E18BF"/>
    <w:rsid w:val="001E643B"/>
    <w:rsid w:val="001E6B61"/>
    <w:rsid w:val="00201FEE"/>
    <w:rsid w:val="00231DF0"/>
    <w:rsid w:val="002762EB"/>
    <w:rsid w:val="00282FE3"/>
    <w:rsid w:val="002B5F8D"/>
    <w:rsid w:val="00321CD7"/>
    <w:rsid w:val="00371901"/>
    <w:rsid w:val="003F6B1A"/>
    <w:rsid w:val="004025AC"/>
    <w:rsid w:val="00440505"/>
    <w:rsid w:val="004423BE"/>
    <w:rsid w:val="0045369D"/>
    <w:rsid w:val="00492D93"/>
    <w:rsid w:val="004B4AEB"/>
    <w:rsid w:val="004D106F"/>
    <w:rsid w:val="005609A4"/>
    <w:rsid w:val="005C1792"/>
    <w:rsid w:val="006169C8"/>
    <w:rsid w:val="00636A21"/>
    <w:rsid w:val="006534E8"/>
    <w:rsid w:val="00680F51"/>
    <w:rsid w:val="006F281D"/>
    <w:rsid w:val="0073597A"/>
    <w:rsid w:val="0074289E"/>
    <w:rsid w:val="00772BC6"/>
    <w:rsid w:val="007B1D09"/>
    <w:rsid w:val="007D7965"/>
    <w:rsid w:val="00852374"/>
    <w:rsid w:val="008531E7"/>
    <w:rsid w:val="00853B86"/>
    <w:rsid w:val="008627F9"/>
    <w:rsid w:val="008835B0"/>
    <w:rsid w:val="008B224B"/>
    <w:rsid w:val="008B5A3E"/>
    <w:rsid w:val="008F19AA"/>
    <w:rsid w:val="008F6518"/>
    <w:rsid w:val="009212F6"/>
    <w:rsid w:val="00944AAE"/>
    <w:rsid w:val="009727A1"/>
    <w:rsid w:val="00977D4D"/>
    <w:rsid w:val="009C5FBA"/>
    <w:rsid w:val="00A2128F"/>
    <w:rsid w:val="00A34A1E"/>
    <w:rsid w:val="00A36C1F"/>
    <w:rsid w:val="00A52109"/>
    <w:rsid w:val="00A62B0D"/>
    <w:rsid w:val="00A663F8"/>
    <w:rsid w:val="00AE0246"/>
    <w:rsid w:val="00B433DB"/>
    <w:rsid w:val="00B465D2"/>
    <w:rsid w:val="00B46816"/>
    <w:rsid w:val="00B53306"/>
    <w:rsid w:val="00B56EFA"/>
    <w:rsid w:val="00B7067C"/>
    <w:rsid w:val="00B83B63"/>
    <w:rsid w:val="00B918C2"/>
    <w:rsid w:val="00BA0619"/>
    <w:rsid w:val="00BA0A6A"/>
    <w:rsid w:val="00BA100D"/>
    <w:rsid w:val="00BF5130"/>
    <w:rsid w:val="00C00584"/>
    <w:rsid w:val="00C156AC"/>
    <w:rsid w:val="00CC7E6F"/>
    <w:rsid w:val="00CE41E2"/>
    <w:rsid w:val="00CF11A6"/>
    <w:rsid w:val="00D02E9F"/>
    <w:rsid w:val="00D1385C"/>
    <w:rsid w:val="00D768C3"/>
    <w:rsid w:val="00DB603F"/>
    <w:rsid w:val="00DD694D"/>
    <w:rsid w:val="00E3054C"/>
    <w:rsid w:val="00E40045"/>
    <w:rsid w:val="00E902FA"/>
    <w:rsid w:val="00EB42B0"/>
    <w:rsid w:val="00EE3B1F"/>
    <w:rsid w:val="00F17FC8"/>
    <w:rsid w:val="00F65ED7"/>
    <w:rsid w:val="00F74F20"/>
    <w:rsid w:val="00F871F2"/>
    <w:rsid w:val="00FC3D5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E27D5-73DF-4860-9BE4-928AB81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astateltava">
    <w:name w:val="Haastateltava"/>
    <w:basedOn w:val="Normaali"/>
    <w:pPr>
      <w:ind w:left="284"/>
    </w:pPr>
  </w:style>
  <w:style w:type="paragraph" w:customStyle="1" w:styleId="Haastattelija">
    <w:name w:val="Haastattelija"/>
    <w:basedOn w:val="Normaali"/>
    <w:rPr>
      <w:i/>
    </w:rPr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</w:style>
  <w:style w:type="paragraph" w:customStyle="1" w:styleId="Ohjeteksit">
    <w:name w:val="Ohjeteksit"/>
    <w:basedOn w:val="Normaali"/>
    <w:rPr>
      <w:rFonts w:ascii="Arial" w:hAnsi="Arial"/>
      <w:sz w:val="20"/>
      <w:lang w:val="en-US"/>
    </w:rPr>
  </w:style>
  <w:style w:type="paragraph" w:customStyle="1" w:styleId="Tyttteksti">
    <w:name w:val="Täyttöteksti"/>
    <w:basedOn w:val="Normaali"/>
    <w:rPr>
      <w:lang w:val="en-US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6010%20ymp&#228;rist&#246;lupahakemus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485B-850C-4E6E-BC14-22101136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6010 ympäristölupahakemuslomake.dotx</Template>
  <TotalTime>0</TotalTime>
  <Pages>9</Pages>
  <Words>1410</Words>
  <Characters>11426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Ympäristöhallinto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Lea Törmä</dc:creator>
  <cp:lastModifiedBy>Tiina Vuoti</cp:lastModifiedBy>
  <cp:revision>2</cp:revision>
  <cp:lastPrinted>2004-06-01T08:11:00Z</cp:lastPrinted>
  <dcterms:created xsi:type="dcterms:W3CDTF">2024-02-05T13:20:00Z</dcterms:created>
  <dcterms:modified xsi:type="dcterms:W3CDTF">2024-02-05T13:20:00Z</dcterms:modified>
</cp:coreProperties>
</file>